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EE5DEA" w:rsidP="00EE5DEA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VII.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personales</w:t>
      </w:r>
      <w:bookmarkStart w:id="0" w:name="_GoBack"/>
      <w:bookmarkEnd w:id="0"/>
    </w:p>
    <w:tbl>
      <w:tblPr>
        <w:tblW w:w="105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3"/>
        <w:gridCol w:w="1723"/>
        <w:gridCol w:w="1507"/>
        <w:gridCol w:w="3239"/>
        <w:gridCol w:w="2268"/>
      </w:tblGrid>
      <w:tr w:rsidR="004D5B7A" w:rsidRPr="00AF0195" w:rsidTr="00EE5DEA">
        <w:trPr>
          <w:trHeight w:val="20"/>
          <w:tblHeader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derecho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acceso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personales: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seguimiento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ellas,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entregadas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solicitantes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incluirán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involucrados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hayan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entregado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solicitantes,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resoluciones.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orientadores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deriven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estenográficas;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guardar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XLVI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General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verificaciones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realicen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(Nacional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Entidades),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transparencia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dispuesto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83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aplicables.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apoyan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utilizaron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apoyar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misma,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razón/motivo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sociedad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pueda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consultar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tema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interés.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sentencias,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suspensiones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existan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lastRenderedPageBreak/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determinaciones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aquellos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particulares,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Jurídico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impugnen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denuncias,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inconformidad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lastRenderedPageBreak/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nacional,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términos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97,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157,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180,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188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189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lastRenderedPageBreak/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 w:rsidTr="00EE5DEA">
        <w:trPr>
          <w:trHeight w:val="2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quejas,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dirigidos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EE5DEA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D4" w:rsidRDefault="004E20D4">
      <w:r>
        <w:separator/>
      </w:r>
    </w:p>
  </w:endnote>
  <w:endnote w:type="continuationSeparator" w:id="0">
    <w:p w:rsidR="004E20D4" w:rsidRDefault="004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D4" w:rsidRDefault="004E20D4">
      <w:r>
        <w:separator/>
      </w:r>
    </w:p>
  </w:footnote>
  <w:footnote w:type="continuationSeparator" w:id="0">
    <w:p w:rsidR="004E20D4" w:rsidRDefault="004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01AA"/>
    <w:rsid w:val="0020245C"/>
    <w:rsid w:val="00203516"/>
    <w:rsid w:val="002214D8"/>
    <w:rsid w:val="0025082C"/>
    <w:rsid w:val="002532F7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503B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20D4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4081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A78CE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74C32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3995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D466A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5DE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753131C-747A-4C34-947A-F29CD5A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531-24C5-4295-89A5-1F6D9AA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2016-05-03T19:33:00Z</cp:lastPrinted>
  <dcterms:created xsi:type="dcterms:W3CDTF">2016-09-21T23:54:00Z</dcterms:created>
  <dcterms:modified xsi:type="dcterms:W3CDTF">2016-09-22T13:31:00Z</dcterms:modified>
</cp:coreProperties>
</file>